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E8" w:rsidRDefault="004E23E8">
      <w:r>
        <w:t xml:space="preserve">This is my body </w:t>
      </w:r>
    </w:p>
    <w:p w:rsidR="004E23E8" w:rsidRDefault="004E23E8" w:rsidP="00E5631C">
      <w:pPr>
        <w:ind w:left="720"/>
      </w:pPr>
      <w:r>
        <w:t>Bread,</w:t>
      </w:r>
    </w:p>
    <w:p w:rsidR="004E23E8" w:rsidRDefault="004E23E8" w:rsidP="00E5631C">
      <w:pPr>
        <w:ind w:left="720"/>
      </w:pPr>
      <w:r>
        <w:t>Ordinary, everyday bread</w:t>
      </w:r>
    </w:p>
    <w:p w:rsidR="004E23E8" w:rsidRDefault="004E23E8" w:rsidP="00E5631C">
      <w:pPr>
        <w:ind w:left="720"/>
      </w:pPr>
      <w:r>
        <w:t>Draws us into the mystery of Christ</w:t>
      </w:r>
    </w:p>
    <w:p w:rsidR="004E23E8" w:rsidRDefault="004E23E8" w:rsidP="00E5631C"/>
    <w:p w:rsidR="004E23E8" w:rsidRDefault="004E23E8" w:rsidP="00E5631C">
      <w:r>
        <w:t>This is my body</w:t>
      </w:r>
    </w:p>
    <w:p w:rsidR="004E23E8" w:rsidRDefault="004E23E8" w:rsidP="00E5631C">
      <w:r>
        <w:tab/>
        <w:t>People</w:t>
      </w:r>
    </w:p>
    <w:p w:rsidR="004E23E8" w:rsidRDefault="004E23E8" w:rsidP="00E5631C">
      <w:r>
        <w:tab/>
        <w:t>Ordinary, everyday people</w:t>
      </w:r>
    </w:p>
    <w:p w:rsidR="004E23E8" w:rsidRDefault="004E23E8" w:rsidP="00E5631C">
      <w:r>
        <w:tab/>
        <w:t>Draw us into the mystery of Christ</w:t>
      </w:r>
    </w:p>
    <w:p w:rsidR="004E23E8" w:rsidRDefault="004E23E8" w:rsidP="00E5631C"/>
    <w:p w:rsidR="004E23E8" w:rsidRDefault="004E23E8" w:rsidP="00E5631C">
      <w:r>
        <w:t>We eat the bread and participate in Christ’s body</w:t>
      </w:r>
    </w:p>
    <w:p w:rsidR="004E23E8" w:rsidRDefault="004E23E8" w:rsidP="00E5631C">
      <w:r>
        <w:t>We share with each other and are Christ body in the world</w:t>
      </w:r>
    </w:p>
    <w:p w:rsidR="004E23E8" w:rsidRDefault="004E23E8" w:rsidP="00E5631C"/>
    <w:p w:rsidR="004E23E8" w:rsidRDefault="004E23E8" w:rsidP="00E5631C">
      <w:r>
        <w:t>This, my body, is broken for you</w:t>
      </w:r>
    </w:p>
    <w:p w:rsidR="004E23E8" w:rsidRDefault="004E23E8" w:rsidP="00E5631C">
      <w:r>
        <w:t>This, my broken body, is for the world</w:t>
      </w:r>
    </w:p>
    <w:p w:rsidR="004E23E8" w:rsidRDefault="004E23E8" w:rsidP="00E5631C"/>
    <w:p w:rsidR="004E23E8" w:rsidRDefault="004E23E8" w:rsidP="00E5631C">
      <w:r>
        <w:t>Bread and people, people and bread bound inexorably together as Christ’s body in and for the world.</w:t>
      </w:r>
    </w:p>
    <w:p w:rsidR="004E23E8" w:rsidRDefault="004E23E8">
      <w:r>
        <w:br w:type="page"/>
      </w:r>
    </w:p>
    <w:p w:rsidR="004E23E8" w:rsidRDefault="004E23E8" w:rsidP="00E5631C">
      <w:r>
        <w:t>Jesus arrives in our midst</w:t>
      </w:r>
    </w:p>
    <w:p w:rsidR="004E23E8" w:rsidRDefault="004E23E8" w:rsidP="00E5631C">
      <w:pPr>
        <w:ind w:left="720"/>
      </w:pPr>
      <w:r>
        <w:t>Shattering our expectations</w:t>
      </w:r>
    </w:p>
    <w:p w:rsidR="004E23E8" w:rsidRDefault="004E23E8" w:rsidP="00E5631C">
      <w:pPr>
        <w:ind w:left="720"/>
      </w:pPr>
      <w:r>
        <w:t>Breaking down the ties that bind us</w:t>
      </w:r>
    </w:p>
    <w:p w:rsidR="004E23E8" w:rsidRDefault="004E23E8" w:rsidP="00E5631C">
      <w:pPr>
        <w:ind w:left="720"/>
      </w:pPr>
      <w:r>
        <w:t xml:space="preserve">Hanging out with those he really shouldn’t </w:t>
      </w:r>
    </w:p>
    <w:p w:rsidR="004E23E8" w:rsidRDefault="004E23E8" w:rsidP="00E5631C"/>
    <w:p w:rsidR="004E23E8" w:rsidRDefault="004E23E8" w:rsidP="00E5631C">
      <w:r>
        <w:t>Jesus arrives in our midst</w:t>
      </w:r>
    </w:p>
    <w:p w:rsidR="004E23E8" w:rsidRDefault="004E23E8" w:rsidP="00E5631C">
      <w:r>
        <w:tab/>
        <w:t>Challenging us to new heights of intimacy</w:t>
      </w:r>
    </w:p>
    <w:p w:rsidR="004E23E8" w:rsidRDefault="004E23E8" w:rsidP="00E5631C">
      <w:r>
        <w:tab/>
        <w:t xml:space="preserve">Crafting new bonds of love </w:t>
      </w:r>
    </w:p>
    <w:p w:rsidR="004E23E8" w:rsidRDefault="004E23E8" w:rsidP="00E5631C">
      <w:r>
        <w:tab/>
        <w:t>Cradling all those who arrive as children</w:t>
      </w:r>
    </w:p>
    <w:p w:rsidR="004E23E8" w:rsidRDefault="004E23E8" w:rsidP="00E5631C"/>
    <w:p w:rsidR="004E23E8" w:rsidRDefault="004E23E8" w:rsidP="00E5631C">
      <w:r>
        <w:t>Jesus arrives in our midst</w:t>
      </w:r>
    </w:p>
    <w:p w:rsidR="004E23E8" w:rsidRDefault="004E23E8" w:rsidP="00E5631C">
      <w:r>
        <w:tab/>
        <w:t>Always disturbing, never still,</w:t>
      </w:r>
    </w:p>
    <w:p w:rsidR="004E23E8" w:rsidRDefault="004E23E8" w:rsidP="00E5631C">
      <w:r>
        <w:tab/>
        <w:t>Shaking our foundations</w:t>
      </w:r>
    </w:p>
    <w:p w:rsidR="004E23E8" w:rsidRDefault="004E23E8" w:rsidP="00E5631C">
      <w:r>
        <w:tab/>
        <w:t>Opening wide his arms in love</w:t>
      </w:r>
    </w:p>
    <w:p w:rsidR="004E23E8" w:rsidRDefault="004E23E8" w:rsidP="00E5631C"/>
    <w:p w:rsidR="004E23E8" w:rsidRDefault="004E23E8" w:rsidP="00E5631C">
      <w:r>
        <w:t>Jesus arrives in our midst</w:t>
      </w:r>
    </w:p>
    <w:p w:rsidR="004E23E8" w:rsidRDefault="004E23E8" w:rsidP="00E5631C">
      <w:r>
        <w:tab/>
        <w:t>And wonders at our bickering</w:t>
      </w:r>
    </w:p>
    <w:p w:rsidR="004E23E8" w:rsidRDefault="004E23E8" w:rsidP="00E5631C">
      <w:r>
        <w:tab/>
        <w:t>When really he came to say that playtime has begun....</w:t>
      </w:r>
    </w:p>
    <w:sectPr w:rsidR="004E23E8" w:rsidSect="00DF7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C08"/>
    <w:rsid w:val="001536E9"/>
    <w:rsid w:val="00296C29"/>
    <w:rsid w:val="004E23E8"/>
    <w:rsid w:val="00730C08"/>
    <w:rsid w:val="008436B9"/>
    <w:rsid w:val="00952DD8"/>
    <w:rsid w:val="009D2D69"/>
    <w:rsid w:val="00DF74CA"/>
    <w:rsid w:val="00E5631C"/>
    <w:rsid w:val="00F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144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my body </dc:title>
  <dc:subject/>
  <dc:creator> </dc:creator>
  <cp:keywords/>
  <dc:description/>
  <cp:lastModifiedBy>Mary Hawes</cp:lastModifiedBy>
  <cp:revision>2</cp:revision>
  <dcterms:created xsi:type="dcterms:W3CDTF">2010-06-10T11:10:00Z</dcterms:created>
  <dcterms:modified xsi:type="dcterms:W3CDTF">2010-06-10T11:10:00Z</dcterms:modified>
</cp:coreProperties>
</file>